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11"/>
        <w:tblW w:w="5000" w:type="pct"/>
        <w:tblLook w:val="04A0" w:firstRow="1" w:lastRow="0" w:firstColumn="1" w:lastColumn="0" w:noHBand="0" w:noVBand="1"/>
      </w:tblPr>
      <w:tblGrid>
        <w:gridCol w:w="4139"/>
        <w:gridCol w:w="5499"/>
      </w:tblGrid>
      <w:tr w:rsidR="001A029C" w:rsidRPr="00421EC7" w:rsidTr="00421EC7">
        <w:trPr>
          <w:cantSplit/>
          <w:trHeight w:hRule="exact" w:val="846"/>
        </w:trPr>
        <w:tc>
          <w:tcPr>
            <w:tcW w:w="2147" w:type="pct"/>
            <w:shd w:val="clear" w:color="auto" w:fill="auto"/>
          </w:tcPr>
          <w:p w:rsidR="001A029C" w:rsidRPr="00421EC7" w:rsidRDefault="001A029C" w:rsidP="00101A6C">
            <w:pPr>
              <w:pStyle w:val="Cartouche"/>
              <w:rPr>
                <w:sz w:val="20"/>
                <w:szCs w:val="20"/>
              </w:rPr>
            </w:pPr>
            <w:r w:rsidRPr="00421EC7">
              <w:rPr>
                <w:sz w:val="20"/>
                <w:szCs w:val="20"/>
              </w:rPr>
              <w:t>Direction Générale des Services</w:t>
            </w:r>
          </w:p>
          <w:p w:rsidR="001A029C" w:rsidRPr="00421EC7" w:rsidRDefault="001A029C" w:rsidP="00101A6C">
            <w:pPr>
              <w:pStyle w:val="Cartouche"/>
              <w:rPr>
                <w:sz w:val="20"/>
                <w:szCs w:val="20"/>
              </w:rPr>
            </w:pPr>
            <w:r w:rsidRPr="00421EC7">
              <w:rPr>
                <w:sz w:val="20"/>
                <w:szCs w:val="20"/>
              </w:rPr>
              <w:t>Direction des Ressources Humaines</w:t>
            </w:r>
          </w:p>
          <w:p w:rsidR="001A029C" w:rsidRPr="00421EC7" w:rsidRDefault="001A029C" w:rsidP="00101A6C">
            <w:pPr>
              <w:pStyle w:val="Cartouche"/>
              <w:rPr>
                <w:sz w:val="20"/>
                <w:szCs w:val="20"/>
              </w:rPr>
            </w:pPr>
            <w:r w:rsidRPr="00421EC7">
              <w:rPr>
                <w:sz w:val="20"/>
                <w:szCs w:val="20"/>
              </w:rPr>
              <w:t>Bureau des personnels</w:t>
            </w:r>
            <w:bookmarkStart w:id="0" w:name="_GoBack"/>
            <w:bookmarkEnd w:id="0"/>
          </w:p>
        </w:tc>
        <w:tc>
          <w:tcPr>
            <w:tcW w:w="2853" w:type="pct"/>
            <w:shd w:val="clear" w:color="auto" w:fill="auto"/>
          </w:tcPr>
          <w:p w:rsidR="001A029C" w:rsidRPr="00421EC7" w:rsidRDefault="001A029C" w:rsidP="00101A6C">
            <w:pPr>
              <w:pStyle w:val="Cartouche"/>
              <w:rPr>
                <w:sz w:val="20"/>
                <w:szCs w:val="20"/>
              </w:rPr>
            </w:pPr>
          </w:p>
        </w:tc>
      </w:tr>
    </w:tbl>
    <w:p w:rsidR="00590C32" w:rsidRPr="00421EC7" w:rsidRDefault="00590C32" w:rsidP="00101A6C">
      <w:pPr>
        <w:spacing w:after="0" w:line="240" w:lineRule="auto"/>
        <w:rPr>
          <w:sz w:val="20"/>
          <w:szCs w:val="20"/>
        </w:rPr>
      </w:pPr>
    </w:p>
    <w:p w:rsidR="001A029C" w:rsidRPr="00421EC7" w:rsidRDefault="001A029C" w:rsidP="00101A6C">
      <w:pPr>
        <w:spacing w:after="0" w:line="240" w:lineRule="auto"/>
        <w:rPr>
          <w:sz w:val="16"/>
          <w:szCs w:val="20"/>
        </w:rPr>
      </w:pPr>
      <w:r w:rsidRPr="00421EC7">
        <w:rPr>
          <w:b/>
          <w:sz w:val="16"/>
          <w:szCs w:val="20"/>
        </w:rPr>
        <w:t>Réf :</w:t>
      </w:r>
      <w:r w:rsidR="00421EC7" w:rsidRPr="00421EC7">
        <w:rPr>
          <w:b/>
          <w:sz w:val="16"/>
          <w:szCs w:val="20"/>
        </w:rPr>
        <w:t xml:space="preserve"> </w:t>
      </w:r>
      <w:r w:rsidR="00421EC7" w:rsidRPr="00421EC7">
        <w:rPr>
          <w:b/>
          <w:sz w:val="16"/>
          <w:szCs w:val="20"/>
        </w:rPr>
        <w:tab/>
      </w:r>
      <w:r w:rsidRPr="00421EC7">
        <w:rPr>
          <w:sz w:val="16"/>
          <w:szCs w:val="20"/>
        </w:rPr>
        <w:t>- loi n° 2020-473 du 25 avril 2020 de finances rectificative pour 2020 ;</w:t>
      </w:r>
    </w:p>
    <w:p w:rsidR="001A029C" w:rsidRPr="00421EC7" w:rsidRDefault="001A029C" w:rsidP="00101A6C">
      <w:pPr>
        <w:spacing w:after="0" w:line="240" w:lineRule="auto"/>
        <w:ind w:firstLine="708"/>
        <w:rPr>
          <w:sz w:val="16"/>
          <w:szCs w:val="20"/>
        </w:rPr>
      </w:pPr>
      <w:r w:rsidRPr="00421EC7">
        <w:rPr>
          <w:sz w:val="16"/>
          <w:szCs w:val="20"/>
        </w:rPr>
        <w:t>- décret n° 2020-1098 du 29 août 2020 pris pour l'application de l'article 20 de la loi n° 2020-473 du 25 avril 2020 de finances rectificative pour 2020 ;</w:t>
      </w:r>
    </w:p>
    <w:p w:rsidR="001A029C" w:rsidRPr="00421EC7" w:rsidRDefault="001A029C" w:rsidP="00101A6C">
      <w:pPr>
        <w:spacing w:after="0" w:line="240" w:lineRule="auto"/>
        <w:ind w:firstLine="708"/>
        <w:rPr>
          <w:sz w:val="16"/>
          <w:szCs w:val="20"/>
        </w:rPr>
      </w:pPr>
      <w:r w:rsidRPr="00421EC7">
        <w:rPr>
          <w:sz w:val="16"/>
          <w:szCs w:val="20"/>
        </w:rPr>
        <w:t>- circulaire ministérielle du 1er septembre 2020 relative à la prise en compte dans la fonction publique de l’État de l’évolution de l’épidémie de COVID-19</w:t>
      </w:r>
    </w:p>
    <w:p w:rsidR="001A029C" w:rsidRPr="00421EC7" w:rsidRDefault="001A029C" w:rsidP="00101A6C">
      <w:pPr>
        <w:spacing w:after="0" w:line="240" w:lineRule="auto"/>
        <w:rPr>
          <w:sz w:val="20"/>
          <w:szCs w:val="20"/>
        </w:rPr>
      </w:pPr>
    </w:p>
    <w:p w:rsidR="001A029C" w:rsidRDefault="001A029C" w:rsidP="00101A6C">
      <w:pPr>
        <w:spacing w:after="0" w:line="240" w:lineRule="auto"/>
        <w:rPr>
          <w:sz w:val="20"/>
          <w:szCs w:val="20"/>
        </w:rPr>
      </w:pPr>
    </w:p>
    <w:p w:rsidR="002770AB" w:rsidRDefault="002770AB" w:rsidP="00101A6C">
      <w:pPr>
        <w:spacing w:after="0" w:line="240" w:lineRule="auto"/>
        <w:rPr>
          <w:sz w:val="20"/>
          <w:szCs w:val="20"/>
        </w:rPr>
      </w:pPr>
    </w:p>
    <w:p w:rsidR="00101A6C" w:rsidRDefault="00101A6C" w:rsidP="00101A6C">
      <w:pPr>
        <w:spacing w:after="0" w:line="240" w:lineRule="auto"/>
        <w:rPr>
          <w:sz w:val="20"/>
          <w:szCs w:val="20"/>
        </w:rPr>
      </w:pPr>
    </w:p>
    <w:p w:rsidR="00101A6C" w:rsidRPr="00101A6C" w:rsidRDefault="002770AB" w:rsidP="00101A6C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ATTESTATION SUR L’HONNEUR</w:t>
      </w:r>
    </w:p>
    <w:p w:rsidR="00101A6C" w:rsidRDefault="00101A6C" w:rsidP="00101A6C">
      <w:pPr>
        <w:spacing w:after="0" w:line="240" w:lineRule="auto"/>
        <w:rPr>
          <w:sz w:val="20"/>
          <w:szCs w:val="20"/>
        </w:rPr>
      </w:pPr>
    </w:p>
    <w:p w:rsidR="00101A6C" w:rsidRDefault="00101A6C" w:rsidP="00101A6C">
      <w:pPr>
        <w:spacing w:after="0" w:line="240" w:lineRule="auto"/>
        <w:rPr>
          <w:sz w:val="20"/>
          <w:szCs w:val="20"/>
        </w:rPr>
      </w:pPr>
    </w:p>
    <w:p w:rsidR="00101A6C" w:rsidRDefault="00101A6C" w:rsidP="00101A6C">
      <w:pPr>
        <w:spacing w:after="0" w:line="240" w:lineRule="auto"/>
        <w:rPr>
          <w:sz w:val="20"/>
          <w:szCs w:val="20"/>
        </w:rPr>
      </w:pPr>
    </w:p>
    <w:p w:rsidR="00101A6C" w:rsidRDefault="00101A6C" w:rsidP="00101A6C">
      <w:pPr>
        <w:rPr>
          <w:bCs/>
          <w:sz w:val="20"/>
          <w:szCs w:val="20"/>
        </w:rPr>
      </w:pPr>
      <w:r w:rsidRPr="00CB5C79">
        <w:rPr>
          <w:bCs/>
          <w:sz w:val="20"/>
          <w:szCs w:val="20"/>
        </w:rPr>
        <w:t xml:space="preserve">Je soussigné(e) </w:t>
      </w:r>
    </w:p>
    <w:p w:rsidR="002770AB" w:rsidRPr="00421EC7" w:rsidRDefault="002770AB" w:rsidP="002770AB">
      <w:pPr>
        <w:rPr>
          <w:b/>
          <w:sz w:val="20"/>
          <w:szCs w:val="20"/>
        </w:rPr>
      </w:pPr>
      <w:r w:rsidRPr="00421EC7">
        <w:rPr>
          <w:b/>
          <w:sz w:val="20"/>
          <w:szCs w:val="20"/>
        </w:rPr>
        <w:t xml:space="preserve">Nom : </w:t>
      </w:r>
    </w:p>
    <w:p w:rsidR="002770AB" w:rsidRPr="00421EC7" w:rsidRDefault="002770AB" w:rsidP="002770AB">
      <w:pPr>
        <w:rPr>
          <w:b/>
          <w:sz w:val="20"/>
          <w:szCs w:val="20"/>
        </w:rPr>
      </w:pPr>
      <w:r w:rsidRPr="00421EC7">
        <w:rPr>
          <w:b/>
          <w:sz w:val="20"/>
          <w:szCs w:val="20"/>
        </w:rPr>
        <w:t xml:space="preserve">Prénom : </w:t>
      </w:r>
    </w:p>
    <w:p w:rsidR="002770AB" w:rsidRPr="00421EC7" w:rsidRDefault="002770AB" w:rsidP="002770AB">
      <w:pPr>
        <w:rPr>
          <w:b/>
          <w:sz w:val="20"/>
          <w:szCs w:val="20"/>
        </w:rPr>
      </w:pPr>
      <w:r w:rsidRPr="00421EC7">
        <w:rPr>
          <w:b/>
          <w:sz w:val="20"/>
          <w:szCs w:val="20"/>
        </w:rPr>
        <w:t xml:space="preserve">Affectation : </w:t>
      </w:r>
    </w:p>
    <w:p w:rsidR="002770AB" w:rsidRPr="00421EC7" w:rsidRDefault="002770AB" w:rsidP="002770AB">
      <w:pPr>
        <w:spacing w:after="0"/>
        <w:rPr>
          <w:b/>
          <w:sz w:val="20"/>
          <w:szCs w:val="20"/>
        </w:rPr>
      </w:pPr>
      <w:r w:rsidRPr="00421EC7">
        <w:rPr>
          <w:b/>
          <w:sz w:val="20"/>
          <w:szCs w:val="20"/>
        </w:rPr>
        <w:t xml:space="preserve">Corps/grade : </w:t>
      </w:r>
    </w:p>
    <w:p w:rsidR="00101A6C" w:rsidRPr="00CB5C79" w:rsidRDefault="00101A6C" w:rsidP="00101A6C">
      <w:pPr>
        <w:rPr>
          <w:bCs/>
          <w:sz w:val="20"/>
          <w:szCs w:val="20"/>
        </w:rPr>
      </w:pPr>
    </w:p>
    <w:p w:rsidR="002770AB" w:rsidRDefault="00101A6C" w:rsidP="00101A6C">
      <w:pPr>
        <w:rPr>
          <w:bCs/>
          <w:sz w:val="20"/>
          <w:szCs w:val="20"/>
        </w:rPr>
      </w:pPr>
      <w:proofErr w:type="gramStart"/>
      <w:r w:rsidRPr="00CB5C79">
        <w:rPr>
          <w:bCs/>
          <w:sz w:val="20"/>
          <w:szCs w:val="20"/>
        </w:rPr>
        <w:t>certifie</w:t>
      </w:r>
      <w:proofErr w:type="gramEnd"/>
      <w:r w:rsidRPr="00CB5C79">
        <w:rPr>
          <w:bCs/>
          <w:sz w:val="20"/>
          <w:szCs w:val="20"/>
        </w:rPr>
        <w:t xml:space="preserve"> </w:t>
      </w:r>
      <w:r w:rsidR="002770AB">
        <w:rPr>
          <w:bCs/>
          <w:sz w:val="20"/>
          <w:szCs w:val="20"/>
        </w:rPr>
        <w:t>être le seul / la seule à pouvoir prendre en charge mon (mes) enfant(s) :</w:t>
      </w:r>
    </w:p>
    <w:p w:rsidR="002770AB" w:rsidRDefault="002770AB" w:rsidP="002770AB">
      <w:pPr>
        <w:rPr>
          <w:bCs/>
          <w:sz w:val="20"/>
          <w:szCs w:val="20"/>
        </w:rPr>
      </w:pPr>
      <w:r w:rsidRPr="002770AB">
        <w:rPr>
          <w:bCs/>
          <w:i/>
          <w:sz w:val="16"/>
          <w:szCs w:val="20"/>
        </w:rPr>
        <w:t>(</w:t>
      </w:r>
      <w:proofErr w:type="gramStart"/>
      <w:r w:rsidRPr="002770AB">
        <w:rPr>
          <w:bCs/>
          <w:i/>
          <w:sz w:val="16"/>
          <w:szCs w:val="20"/>
        </w:rPr>
        <w:t>indiquer</w:t>
      </w:r>
      <w:proofErr w:type="gramEnd"/>
      <w:r w:rsidRPr="002770AB">
        <w:rPr>
          <w:bCs/>
          <w:i/>
          <w:sz w:val="16"/>
          <w:szCs w:val="20"/>
        </w:rPr>
        <w:t xml:space="preserve"> le(s) nom(s) du(des) enfant(s)</w:t>
      </w:r>
    </w:p>
    <w:p w:rsidR="002770AB" w:rsidRDefault="002770AB" w:rsidP="002770AB">
      <w:pPr>
        <w:pStyle w:val="Paragraphedeliste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</w:t>
      </w:r>
    </w:p>
    <w:p w:rsidR="002770AB" w:rsidRDefault="002770AB" w:rsidP="002770AB">
      <w:pPr>
        <w:pStyle w:val="Paragraphedeliste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</w:t>
      </w:r>
    </w:p>
    <w:p w:rsidR="002770AB" w:rsidRPr="002770AB" w:rsidRDefault="002770AB" w:rsidP="002770AB">
      <w:pPr>
        <w:pStyle w:val="Paragraphedeliste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</w:t>
      </w:r>
    </w:p>
    <w:p w:rsidR="00101A6C" w:rsidRPr="00CB5C79" w:rsidRDefault="00101A6C" w:rsidP="00101A6C">
      <w:pPr>
        <w:rPr>
          <w:bCs/>
          <w:sz w:val="20"/>
          <w:szCs w:val="20"/>
        </w:rPr>
      </w:pPr>
    </w:p>
    <w:p w:rsidR="00101A6C" w:rsidRPr="00CB5C79" w:rsidRDefault="00101A6C" w:rsidP="00101A6C">
      <w:pPr>
        <w:tabs>
          <w:tab w:val="left" w:pos="284"/>
        </w:tabs>
        <w:spacing w:after="0" w:line="240" w:lineRule="auto"/>
        <w:rPr>
          <w:b/>
          <w:sz w:val="20"/>
          <w:szCs w:val="20"/>
        </w:rPr>
      </w:pPr>
    </w:p>
    <w:p w:rsidR="00101A6C" w:rsidRPr="00CB5C79" w:rsidRDefault="00101A6C" w:rsidP="00101A6C">
      <w:pPr>
        <w:rPr>
          <w:bCs/>
          <w:sz w:val="20"/>
          <w:szCs w:val="20"/>
        </w:rPr>
      </w:pPr>
    </w:p>
    <w:p w:rsidR="00101A6C" w:rsidRPr="00CB5C79" w:rsidRDefault="00101A6C" w:rsidP="00101A6C">
      <w:pPr>
        <w:rPr>
          <w:bCs/>
          <w:sz w:val="20"/>
          <w:szCs w:val="20"/>
        </w:rPr>
      </w:pPr>
      <w:r w:rsidRPr="00CB5C79">
        <w:rPr>
          <w:bCs/>
          <w:sz w:val="20"/>
          <w:szCs w:val="20"/>
        </w:rPr>
        <w:t>Fait à ________________, le ________________</w:t>
      </w:r>
    </w:p>
    <w:p w:rsidR="00101A6C" w:rsidRDefault="00101A6C" w:rsidP="00101A6C">
      <w:pPr>
        <w:rPr>
          <w:bCs/>
          <w:sz w:val="20"/>
          <w:szCs w:val="20"/>
        </w:rPr>
      </w:pPr>
    </w:p>
    <w:p w:rsidR="00101A6C" w:rsidRPr="00CB5C79" w:rsidRDefault="00101A6C" w:rsidP="00101A6C">
      <w:pPr>
        <w:rPr>
          <w:bCs/>
          <w:sz w:val="20"/>
          <w:szCs w:val="20"/>
        </w:rPr>
      </w:pPr>
    </w:p>
    <w:p w:rsidR="00101A6C" w:rsidRPr="00CB5C79" w:rsidRDefault="00101A6C" w:rsidP="00101A6C">
      <w:pPr>
        <w:rPr>
          <w:bCs/>
          <w:sz w:val="20"/>
          <w:szCs w:val="20"/>
        </w:rPr>
      </w:pPr>
    </w:p>
    <w:p w:rsidR="00101A6C" w:rsidRPr="00CB5C79" w:rsidRDefault="00101A6C" w:rsidP="00101A6C">
      <w:pPr>
        <w:rPr>
          <w:bCs/>
          <w:sz w:val="20"/>
          <w:szCs w:val="20"/>
        </w:rPr>
      </w:pPr>
      <w:r w:rsidRPr="00CB5C79">
        <w:rPr>
          <w:bCs/>
          <w:sz w:val="20"/>
          <w:szCs w:val="20"/>
        </w:rPr>
        <w:tab/>
      </w:r>
      <w:r w:rsidRPr="00CB5C79">
        <w:rPr>
          <w:bCs/>
          <w:sz w:val="20"/>
          <w:szCs w:val="20"/>
        </w:rPr>
        <w:tab/>
      </w:r>
      <w:r w:rsidRPr="00CB5C79">
        <w:rPr>
          <w:bCs/>
          <w:sz w:val="20"/>
          <w:szCs w:val="20"/>
        </w:rPr>
        <w:tab/>
      </w:r>
      <w:r w:rsidRPr="00CB5C79">
        <w:rPr>
          <w:bCs/>
          <w:sz w:val="20"/>
          <w:szCs w:val="20"/>
        </w:rPr>
        <w:tab/>
      </w:r>
      <w:r w:rsidRPr="00CB5C79">
        <w:rPr>
          <w:bCs/>
          <w:sz w:val="20"/>
          <w:szCs w:val="20"/>
        </w:rPr>
        <w:tab/>
      </w:r>
      <w:r w:rsidRPr="00CB5C79">
        <w:rPr>
          <w:bCs/>
          <w:sz w:val="20"/>
          <w:szCs w:val="20"/>
        </w:rPr>
        <w:tab/>
      </w:r>
      <w:r w:rsidRPr="00CB5C79">
        <w:rPr>
          <w:bCs/>
          <w:sz w:val="20"/>
          <w:szCs w:val="20"/>
        </w:rPr>
        <w:tab/>
      </w:r>
      <w:r w:rsidRPr="00CB5C79">
        <w:rPr>
          <w:bCs/>
          <w:sz w:val="20"/>
          <w:szCs w:val="20"/>
        </w:rPr>
        <w:tab/>
        <w:t>Signature</w:t>
      </w:r>
    </w:p>
    <w:sectPr w:rsidR="00101A6C" w:rsidRPr="00CB5C79" w:rsidSect="00421EC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5D5" w:rsidRDefault="00BB55D5" w:rsidP="00D77F41">
      <w:pPr>
        <w:spacing w:after="0" w:line="240" w:lineRule="auto"/>
      </w:pPr>
      <w:r>
        <w:separator/>
      </w:r>
    </w:p>
  </w:endnote>
  <w:endnote w:type="continuationSeparator" w:id="0">
    <w:p w:rsidR="00BB55D5" w:rsidRDefault="00BB55D5" w:rsidP="00D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41" w:rsidRDefault="00A27D90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5203825</wp:posOffset>
              </wp:positionH>
              <wp:positionV relativeFrom="paragraph">
                <wp:posOffset>-43342</wp:posOffset>
              </wp:positionV>
              <wp:extent cx="1325880" cy="24066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A27D90" w:rsidRDefault="00A27D90">
                          <w:pPr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www.univ-rouen.fr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09.75pt;margin-top:-3.4pt;width:104.4pt;height:1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" filled="f" stroked="f">
              <v:textbox>
                <w:txbxContent>
                  <w:p w:rsidR="00A27D90" w:rsidRPr="00A27D90" w:rsidRDefault="00A27D90">
                    <w:pPr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www.univ-rouen.fr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F0B31D" wp14:editId="021437A8">
              <wp:simplePos x="0" y="0"/>
              <wp:positionH relativeFrom="page">
                <wp:posOffset>341051</wp:posOffset>
              </wp:positionH>
              <wp:positionV relativeFrom="paragraph">
                <wp:posOffset>102089</wp:posOffset>
              </wp:positionV>
              <wp:extent cx="5718412" cy="13648"/>
              <wp:effectExtent l="0" t="0" r="34925" b="2476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412" cy="13648"/>
                      </a:xfrm>
                      <a:prstGeom prst="line">
                        <a:avLst/>
                      </a:prstGeom>
                      <a:ln w="19050">
                        <a:solidFill>
                          <a:srgbClr val="7390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CB804" id="Connecteur droit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85pt,8.05pt" to="477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" strokecolor="#7390a1" strokeweight="1.5pt">
              <v:stroke joinstyle="miter"/>
              <w10:wrap anchorx="page"/>
            </v:line>
          </w:pict>
        </mc:Fallback>
      </mc:AlternateContent>
    </w:r>
    <w:r w:rsidR="00D77F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59055</wp:posOffset>
              </wp:positionH>
              <wp:positionV relativeFrom="paragraph">
                <wp:posOffset>227140</wp:posOffset>
              </wp:positionV>
              <wp:extent cx="7493330" cy="308759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330" cy="3087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7F41" w:rsidRPr="00A27D90" w:rsidRDefault="00D77F41" w:rsidP="00D77F41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Université de Rouen Normandie – 1 rue Thomas Becket – 76821 MONT SAINT AIGNAN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8" type="#_x0000_t202" style="position:absolute;left:0;text-align:left;margin-left:4.65pt;margin-top:17.9pt;width:590.0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" filled="f" stroked="f" strokeweight=".5pt">
              <v:textbox>
                <w:txbxContent>
                  <w:p w:rsidR="00D77F41" w:rsidRPr="00A27D90" w:rsidRDefault="00D77F41" w:rsidP="00D77F41">
                    <w:pPr>
                      <w:jc w:val="center"/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Université de Rouen Normandie – 1 rue Thomas Becket – 76821 MONT SAINT AIGNAN Cedex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D77F41" w:rsidRDefault="00D77F41">
    <w:pPr>
      <w:pStyle w:val="Pieddepag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D3E3C" wp14:editId="1F99519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1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B10B6" id="Rectangle 17" o:spid="_x0000_s1026" style="position:absolute;margin-left:0;margin-top:0;width:237.75pt;height:18.75pt;z-index:251659264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" fillcolor="#7390a1" stroked="f" strokeweight="1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5D5" w:rsidRDefault="00BB55D5" w:rsidP="00D77F41">
      <w:pPr>
        <w:spacing w:after="0" w:line="240" w:lineRule="auto"/>
      </w:pPr>
      <w:r>
        <w:separator/>
      </w:r>
    </w:p>
  </w:footnote>
  <w:footnote w:type="continuationSeparator" w:id="0">
    <w:p w:rsidR="00BB55D5" w:rsidRDefault="00BB55D5" w:rsidP="00D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6B" w:rsidRDefault="002770AB">
    <w:pPr>
      <w:pStyle w:val="En-tt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4DE961" wp14:editId="23FEEE3B">
              <wp:simplePos x="0" y="0"/>
              <wp:positionH relativeFrom="page">
                <wp:posOffset>4531360</wp:posOffset>
              </wp:positionH>
              <wp:positionV relativeFrom="page">
                <wp:posOffset>19050</wp:posOffset>
              </wp:positionV>
              <wp:extent cx="3019425" cy="238125"/>
              <wp:effectExtent l="0" t="0" r="9525" b="9525"/>
              <wp:wrapSquare wrapText="bothSides"/>
              <wp:docPr id="18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1EC7" w:rsidRPr="00421EC7" w:rsidRDefault="00421EC7" w:rsidP="00421EC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421EC7">
                            <w:rPr>
                              <w:b/>
                              <w:sz w:val="24"/>
                            </w:rPr>
                            <w:t xml:space="preserve">ANNEXE </w:t>
                          </w:r>
                          <w:r w:rsidR="002770AB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DE961" id="Rectangle 17" o:spid="_x0000_s1026" style="position:absolute;left:0;text-align:left;margin-left:356.8pt;margin-top:1.5pt;width:237.75pt;height:18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" fillcolor="#7390a1" stroked="f" strokeweight="1pt">
              <v:textbox>
                <w:txbxContent>
                  <w:p w:rsidR="00421EC7" w:rsidRPr="00421EC7" w:rsidRDefault="00421EC7" w:rsidP="00421EC7">
                    <w:pPr>
                      <w:jc w:val="center"/>
                      <w:rPr>
                        <w:b/>
                        <w:sz w:val="24"/>
                      </w:rPr>
                    </w:pPr>
                    <w:r w:rsidRPr="00421EC7">
                      <w:rPr>
                        <w:b/>
                        <w:sz w:val="24"/>
                      </w:rPr>
                      <w:t xml:space="preserve">ANNEXE </w:t>
                    </w:r>
                    <w:r w:rsidR="002770AB"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15176A" w:rsidRPr="0015176A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C8DCD57" wp14:editId="088A82BD">
              <wp:simplePos x="0" y="0"/>
              <wp:positionH relativeFrom="margin">
                <wp:posOffset>-238125</wp:posOffset>
              </wp:positionH>
              <wp:positionV relativeFrom="paragraph">
                <wp:posOffset>-278130</wp:posOffset>
              </wp:positionV>
              <wp:extent cx="3459893" cy="435896"/>
              <wp:effectExtent l="0" t="0" r="26670" b="21590"/>
              <wp:wrapNone/>
              <wp:docPr id="3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9893" cy="435896"/>
                        <a:chOff x="0" y="0"/>
                        <a:chExt cx="3459893" cy="435896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9755" y="1041"/>
                          <a:ext cx="850229" cy="3073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3536" y="25747"/>
                          <a:ext cx="528935" cy="3073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6"/>
                      <wps:cNvCnPr/>
                      <wps:spPr>
                        <a:xfrm flipV="1">
                          <a:off x="0" y="422699"/>
                          <a:ext cx="3459893" cy="131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necteur droit 7"/>
                      <wps:cNvCnPr/>
                      <wps:spPr>
                        <a:xfrm>
                          <a:off x="2086023" y="0"/>
                          <a:ext cx="0" cy="30736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484FF" id="Groupe 1" o:spid="_x0000_s1026" style="position:absolute;margin-left:-18.75pt;margin-top:-21.9pt;width:272.45pt;height:34.3pt;z-index:251671552;mso-position-horizontal-relative:margin" coordsize="34598,4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1997;top:10;width:8502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">
                <v:imagedata r:id="rId3" o:title=""/>
              </v:shape>
              <v:shape id="Image 5" o:spid="_x0000_s1028" type="#_x0000_t75" style="position:absolute;left:13035;top:257;width:5289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">
                <v:imagedata r:id="rId4" o:title=""/>
              </v:shape>
              <v:line id="Connecteur droit 6" o:spid="_x0000_s1029" style="position:absolute;flip:y;visibility:visible;mso-wrap-style:square" from="0,4226" to="3459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" strokecolor="#747070 [1614]" strokeweight="1.25pt">
                <v:stroke joinstyle="miter"/>
              </v:line>
              <v:line id="Connecteur droit 7" o:spid="_x0000_s1030" style="position:absolute;visibility:visible;mso-wrap-style:square" from="20860,0" to="20860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" strokecolor="#747070 [1614]" strokeweight="1.25pt">
                <v:stroke joinstyle="miter"/>
              </v:line>
              <w10:wrap anchorx="margin"/>
            </v:group>
          </w:pict>
        </mc:Fallback>
      </mc:AlternateContent>
    </w:r>
  </w:p>
  <w:p w:rsidR="0097016B" w:rsidRDefault="009701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epuces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8B2484B"/>
    <w:multiLevelType w:val="hybridMultilevel"/>
    <w:tmpl w:val="0E60FF24"/>
    <w:lvl w:ilvl="0" w:tplc="7B5CE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712"/>
    <w:multiLevelType w:val="multilevel"/>
    <w:tmpl w:val="39D4C9DA"/>
    <w:lvl w:ilvl="0">
      <w:start w:val="1"/>
      <w:numFmt w:val="bullet"/>
      <w:pStyle w:val="Listepuces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1A28"/>
    <w:multiLevelType w:val="multilevel"/>
    <w:tmpl w:val="A9FA58D0"/>
    <w:lvl w:ilvl="0">
      <w:start w:val="1"/>
      <w:numFmt w:val="decimal"/>
      <w:pStyle w:val="Titre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5" w15:restartNumberingAfterBreak="0">
    <w:nsid w:val="3199680F"/>
    <w:multiLevelType w:val="hybridMultilevel"/>
    <w:tmpl w:val="48BA87EE"/>
    <w:lvl w:ilvl="0" w:tplc="A32A1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0A84"/>
    <w:multiLevelType w:val="hybridMultilevel"/>
    <w:tmpl w:val="27D80148"/>
    <w:lvl w:ilvl="0" w:tplc="09B84B2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6935018"/>
    <w:multiLevelType w:val="multilevel"/>
    <w:tmpl w:val="3E74751A"/>
    <w:lvl w:ilvl="0">
      <w:start w:val="1"/>
      <w:numFmt w:val="decimal"/>
      <w:pStyle w:val="Listenumros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lvl w:ilvl="0">
        <w:start w:val="1"/>
        <w:numFmt w:val="decimal"/>
        <w:pStyle w:val="Titre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55"/>
    <w:rsid w:val="000B2878"/>
    <w:rsid w:val="00101A6C"/>
    <w:rsid w:val="0015176A"/>
    <w:rsid w:val="00180A15"/>
    <w:rsid w:val="001A029C"/>
    <w:rsid w:val="002770AB"/>
    <w:rsid w:val="002C0C8C"/>
    <w:rsid w:val="002C4B65"/>
    <w:rsid w:val="002C5A55"/>
    <w:rsid w:val="00311702"/>
    <w:rsid w:val="00346B11"/>
    <w:rsid w:val="003C739C"/>
    <w:rsid w:val="00421EC7"/>
    <w:rsid w:val="00461930"/>
    <w:rsid w:val="00590C32"/>
    <w:rsid w:val="005E5E8E"/>
    <w:rsid w:val="005F2497"/>
    <w:rsid w:val="006A6206"/>
    <w:rsid w:val="006D607D"/>
    <w:rsid w:val="007300D0"/>
    <w:rsid w:val="007638FB"/>
    <w:rsid w:val="0078262F"/>
    <w:rsid w:val="007F7B07"/>
    <w:rsid w:val="0097016B"/>
    <w:rsid w:val="00A13755"/>
    <w:rsid w:val="00A27D90"/>
    <w:rsid w:val="00B67BE2"/>
    <w:rsid w:val="00BB429F"/>
    <w:rsid w:val="00BB55D5"/>
    <w:rsid w:val="00C22682"/>
    <w:rsid w:val="00C2546C"/>
    <w:rsid w:val="00C4562A"/>
    <w:rsid w:val="00C469BD"/>
    <w:rsid w:val="00CE1B1E"/>
    <w:rsid w:val="00D77F41"/>
    <w:rsid w:val="00EF1D79"/>
    <w:rsid w:val="00F07DC0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9FE6"/>
  <w15:chartTrackingRefBased/>
  <w15:docId w15:val="{3C737482-7A12-49D7-B07B-BDAA8B07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32"/>
    <w:pPr>
      <w:spacing w:after="240" w:line="264" w:lineRule="auto"/>
      <w:jc w:val="both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D90"/>
    <w:pPr>
      <w:keepNext/>
      <w:numPr>
        <w:numId w:val="1"/>
      </w:numPr>
      <w:spacing w:before="360" w:after="60"/>
      <w:ind w:left="454" w:hanging="454"/>
      <w:outlineLvl w:val="0"/>
    </w:pPr>
    <w:rPr>
      <w:b/>
      <w:bCs/>
      <w:noProof/>
      <w:color w:val="17365D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7D90"/>
    <w:pPr>
      <w:keepNext/>
      <w:numPr>
        <w:ilvl w:val="1"/>
        <w:numId w:val="1"/>
      </w:numPr>
      <w:spacing w:before="240" w:after="60"/>
      <w:ind w:left="993" w:hanging="454"/>
      <w:outlineLvl w:val="1"/>
    </w:pPr>
    <w:rPr>
      <w:b/>
      <w:bCs/>
      <w:iCs/>
      <w:noProof/>
      <w:color w:val="17365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27D90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17365D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27D90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17365D"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7D90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F41"/>
  </w:style>
  <w:style w:type="paragraph" w:styleId="Pieddepage">
    <w:name w:val="footer"/>
    <w:basedOn w:val="Normal"/>
    <w:link w:val="Pieddepag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41"/>
  </w:style>
  <w:style w:type="character" w:styleId="Lienhypertexte">
    <w:name w:val="Hyperlink"/>
    <w:semiHidden/>
    <w:rsid w:val="00A27D90"/>
    <w:rPr>
      <w:color w:val="0000FF"/>
      <w:u w:val="single"/>
    </w:rPr>
  </w:style>
  <w:style w:type="paragraph" w:customStyle="1" w:styleId="Cartouche">
    <w:name w:val="Cartouche"/>
    <w:basedOn w:val="Corpsdetexte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CorpsdetexteCar"/>
    <w:link w:val="Cartouche"/>
    <w:rsid w:val="00A27D90"/>
    <w:rPr>
      <w:rFonts w:ascii="Arial" w:eastAsia="Times New Roman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D90"/>
    <w:rPr>
      <w:color w:val="808080"/>
    </w:rPr>
  </w:style>
  <w:style w:type="character" w:customStyle="1" w:styleId="Style1">
    <w:name w:val="Style1"/>
    <w:basedOn w:val="Policepardfaut"/>
    <w:uiPriority w:val="1"/>
    <w:rsid w:val="00A27D90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27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D90"/>
    <w:rPr>
      <w:rFonts w:ascii="Arial" w:eastAsia="Times New Roman" w:hAnsi="Arial" w:cs="Arial"/>
      <w:b/>
      <w:bCs/>
      <w:noProof/>
      <w:color w:val="17365D"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7D90"/>
    <w:rPr>
      <w:rFonts w:ascii="Arial" w:eastAsia="Times New Roman" w:hAnsi="Arial" w:cs="Arial"/>
      <w:b/>
      <w:bCs/>
      <w:iCs/>
      <w:noProof/>
      <w:color w:val="17365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7D90"/>
    <w:rPr>
      <w:rFonts w:ascii="Arial" w:eastAsia="Times New Roman" w:hAnsi="Arial" w:cs="Arial"/>
      <w:b/>
      <w:bCs/>
      <w:color w:val="17365D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7D90"/>
    <w:rPr>
      <w:rFonts w:ascii="Arial" w:eastAsia="Times New Roman" w:hAnsi="Arial" w:cs="Arial"/>
      <w:b/>
      <w:bCs/>
      <w:color w:val="17365D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27D90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ar"/>
    <w:uiPriority w:val="99"/>
    <w:unhideWhenUsed/>
    <w:rsid w:val="00A27D90"/>
    <w:pPr>
      <w:spacing w:before="480" w:after="0"/>
      <w:contextualSpacing/>
      <w:jc w:val="right"/>
    </w:pPr>
  </w:style>
  <w:style w:type="character" w:customStyle="1" w:styleId="SignatureCar">
    <w:name w:val="Signature Car"/>
    <w:basedOn w:val="Policepardfau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epuces">
    <w:name w:val="List Bullet"/>
    <w:basedOn w:val="Normal"/>
    <w:link w:val="ListepucesC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epuces2">
    <w:name w:val="List Bullet 2"/>
    <w:basedOn w:val="Listepuces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enumros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enumros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epucesCar">
    <w:name w:val="Liste à puces Car"/>
    <w:link w:val="Listepuces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A27D90"/>
    <w:rPr>
      <w:b/>
    </w:rPr>
  </w:style>
  <w:style w:type="character" w:customStyle="1" w:styleId="ObjetCar">
    <w:name w:val="Objet Car"/>
    <w:link w:val="Objet"/>
    <w:rsid w:val="00A27D90"/>
    <w:rPr>
      <w:rFonts w:ascii="Arial" w:eastAsia="Times New Roman" w:hAnsi="Arial" w:cs="Arial"/>
      <w:b/>
      <w:lang w:eastAsia="fr-FR"/>
    </w:rPr>
  </w:style>
  <w:style w:type="paragraph" w:styleId="Listepuces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456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02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2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1A6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\AppData\Local\Temp\word-fiche-de-circulation-urn-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word-fiche-de-circulation-urn-2018.dotx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URN 2018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URN 2018</dc:title>
  <dc:subject/>
  <dc:creator>Anais</dc:creator>
  <cp:keywords>modele;word;charte graphique;2018;URN</cp:keywords>
  <dc:description/>
  <cp:lastModifiedBy>GRACE GNOKAM NJUIDJE (Personnel)</cp:lastModifiedBy>
  <cp:revision>4</cp:revision>
  <dcterms:created xsi:type="dcterms:W3CDTF">2020-09-17T11:40:00Z</dcterms:created>
  <dcterms:modified xsi:type="dcterms:W3CDTF">2021-04-02T11:13:00Z</dcterms:modified>
</cp:coreProperties>
</file>