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11"/>
        <w:tblW w:w="5000" w:type="pct"/>
        <w:tblLook w:val="04A0" w:firstRow="1" w:lastRow="0" w:firstColumn="1" w:lastColumn="0" w:noHBand="0" w:noVBand="1"/>
      </w:tblPr>
      <w:tblGrid>
        <w:gridCol w:w="4139"/>
        <w:gridCol w:w="5499"/>
      </w:tblGrid>
      <w:tr w:rsidR="001A029C" w:rsidRPr="00421EC7" w:rsidTr="00421EC7">
        <w:trPr>
          <w:cantSplit/>
          <w:trHeight w:hRule="exact" w:val="846"/>
        </w:trPr>
        <w:tc>
          <w:tcPr>
            <w:tcW w:w="2147" w:type="pct"/>
            <w:shd w:val="clear" w:color="auto" w:fill="auto"/>
          </w:tcPr>
          <w:p w:rsidR="001A029C" w:rsidRPr="00421EC7" w:rsidRDefault="001A029C" w:rsidP="00421EC7">
            <w:pPr>
              <w:pStyle w:val="Cartouche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t xml:space="preserve">Direction </w:t>
            </w:r>
            <w:r w:rsidRPr="00421EC7">
              <w:rPr>
                <w:sz w:val="20"/>
                <w:szCs w:val="20"/>
              </w:rPr>
              <w:t>Générale des Services</w:t>
            </w:r>
          </w:p>
          <w:p w:rsidR="001A029C" w:rsidRPr="00421EC7" w:rsidRDefault="001A029C" w:rsidP="00421EC7">
            <w:pPr>
              <w:pStyle w:val="Cartouche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t xml:space="preserve">Direction </w:t>
            </w:r>
            <w:r w:rsidRPr="00421EC7">
              <w:rPr>
                <w:sz w:val="20"/>
                <w:szCs w:val="20"/>
              </w:rPr>
              <w:t>des Ressources Humaines</w:t>
            </w:r>
          </w:p>
          <w:p w:rsidR="001A029C" w:rsidRPr="00421EC7" w:rsidRDefault="001A029C" w:rsidP="00421EC7">
            <w:pPr>
              <w:pStyle w:val="Cartouche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t xml:space="preserve">Bureau des personnels </w:t>
            </w:r>
            <w:r w:rsidRPr="00421EC7">
              <w:rPr>
                <w:sz w:val="20"/>
                <w:szCs w:val="20"/>
              </w:rPr>
              <w:t>xxx</w:t>
            </w:r>
          </w:p>
        </w:tc>
        <w:tc>
          <w:tcPr>
            <w:tcW w:w="2853" w:type="pct"/>
            <w:shd w:val="clear" w:color="auto" w:fill="auto"/>
          </w:tcPr>
          <w:p w:rsidR="001A029C" w:rsidRPr="00421EC7" w:rsidRDefault="001A029C" w:rsidP="00421EC7">
            <w:pPr>
              <w:pStyle w:val="Cartouche"/>
              <w:rPr>
                <w:sz w:val="20"/>
                <w:szCs w:val="20"/>
              </w:rPr>
            </w:pPr>
          </w:p>
        </w:tc>
      </w:tr>
    </w:tbl>
    <w:p w:rsidR="00590C32" w:rsidRPr="00421EC7" w:rsidRDefault="00590C32" w:rsidP="001A029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A029C" w:rsidRPr="00421EC7" w:rsidRDefault="001A029C" w:rsidP="001A029C">
      <w:pPr>
        <w:spacing w:after="0" w:line="240" w:lineRule="auto"/>
        <w:rPr>
          <w:sz w:val="16"/>
          <w:szCs w:val="20"/>
        </w:rPr>
      </w:pPr>
      <w:r w:rsidRPr="00421EC7">
        <w:rPr>
          <w:b/>
          <w:sz w:val="16"/>
          <w:szCs w:val="20"/>
        </w:rPr>
        <w:t>Réf :</w:t>
      </w:r>
      <w:r w:rsidR="00421EC7" w:rsidRPr="00421EC7">
        <w:rPr>
          <w:b/>
          <w:sz w:val="16"/>
          <w:szCs w:val="20"/>
        </w:rPr>
        <w:t xml:space="preserve"> </w:t>
      </w:r>
      <w:r w:rsidR="00421EC7" w:rsidRPr="00421EC7">
        <w:rPr>
          <w:b/>
          <w:sz w:val="16"/>
          <w:szCs w:val="20"/>
        </w:rPr>
        <w:tab/>
      </w:r>
      <w:r w:rsidRPr="00421EC7">
        <w:rPr>
          <w:sz w:val="16"/>
          <w:szCs w:val="20"/>
        </w:rPr>
        <w:t>- loi n° 2020-473 du 25 avril 2020 de finances rectificative pour 2020 ;</w:t>
      </w:r>
    </w:p>
    <w:p w:rsidR="001A029C" w:rsidRPr="00421EC7" w:rsidRDefault="001A029C" w:rsidP="00421EC7">
      <w:pPr>
        <w:spacing w:after="0" w:line="240" w:lineRule="auto"/>
        <w:ind w:firstLine="708"/>
        <w:rPr>
          <w:sz w:val="16"/>
          <w:szCs w:val="20"/>
        </w:rPr>
      </w:pPr>
      <w:r w:rsidRPr="00421EC7">
        <w:rPr>
          <w:sz w:val="16"/>
          <w:szCs w:val="20"/>
        </w:rPr>
        <w:t>- décret n° 2020-1098 du 29 août 2020 pris pour l'application de l'article 20 de la loi n° 2020-473 du 25 avril 2020 de finances rectificative pour 2020 ;</w:t>
      </w:r>
    </w:p>
    <w:p w:rsidR="001A029C" w:rsidRPr="00421EC7" w:rsidRDefault="001A029C" w:rsidP="00421EC7">
      <w:pPr>
        <w:spacing w:after="0" w:line="240" w:lineRule="auto"/>
        <w:ind w:firstLine="708"/>
        <w:rPr>
          <w:sz w:val="16"/>
          <w:szCs w:val="20"/>
        </w:rPr>
      </w:pPr>
      <w:r w:rsidRPr="00421EC7">
        <w:rPr>
          <w:sz w:val="16"/>
          <w:szCs w:val="20"/>
        </w:rPr>
        <w:t>- circulaire ministérielle du 1er septembre 2020 relative à la prise en compte dans la fonction publique de l’État de l’évolution de l’épidémie de COVID-19</w:t>
      </w:r>
    </w:p>
    <w:p w:rsidR="001A029C" w:rsidRPr="00421EC7" w:rsidRDefault="001A029C" w:rsidP="00421EC7">
      <w:pPr>
        <w:spacing w:after="0" w:line="240" w:lineRule="auto"/>
        <w:rPr>
          <w:sz w:val="20"/>
          <w:szCs w:val="20"/>
        </w:rPr>
      </w:pPr>
    </w:p>
    <w:p w:rsidR="001A029C" w:rsidRDefault="001A029C" w:rsidP="00421EC7">
      <w:pPr>
        <w:spacing w:after="0" w:line="240" w:lineRule="auto"/>
        <w:rPr>
          <w:sz w:val="20"/>
          <w:szCs w:val="20"/>
        </w:rPr>
      </w:pPr>
    </w:p>
    <w:p w:rsidR="00101A6C" w:rsidRPr="00421EC7" w:rsidRDefault="00101A6C" w:rsidP="00421EC7">
      <w:pPr>
        <w:spacing w:after="0" w:line="240" w:lineRule="auto"/>
        <w:rPr>
          <w:sz w:val="20"/>
          <w:szCs w:val="20"/>
        </w:rPr>
      </w:pPr>
    </w:p>
    <w:p w:rsidR="00421EC7" w:rsidRPr="00421EC7" w:rsidRDefault="00421EC7" w:rsidP="00421EC7">
      <w:pPr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Nom : </w:t>
      </w:r>
    </w:p>
    <w:p w:rsidR="00421EC7" w:rsidRPr="00421EC7" w:rsidRDefault="00421EC7" w:rsidP="00421EC7">
      <w:pPr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Prénom : </w:t>
      </w:r>
    </w:p>
    <w:p w:rsidR="00421EC7" w:rsidRPr="00421EC7" w:rsidRDefault="00421EC7" w:rsidP="00421EC7">
      <w:pPr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Affectation : </w:t>
      </w:r>
    </w:p>
    <w:p w:rsidR="00421EC7" w:rsidRPr="00421EC7" w:rsidRDefault="00421EC7" w:rsidP="00421EC7">
      <w:pPr>
        <w:spacing w:after="0"/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Corps/grade : </w:t>
      </w:r>
    </w:p>
    <w:p w:rsidR="00421EC7" w:rsidRPr="00421EC7" w:rsidRDefault="00421EC7" w:rsidP="00421EC7">
      <w:pPr>
        <w:rPr>
          <w:b/>
          <w:i/>
          <w:sz w:val="18"/>
          <w:szCs w:val="20"/>
        </w:rPr>
      </w:pPr>
      <w:r w:rsidRPr="00421EC7">
        <w:rPr>
          <w:b/>
          <w:i/>
          <w:sz w:val="18"/>
          <w:szCs w:val="20"/>
        </w:rPr>
        <w:t>(Pour les personnels enseignants, joindre les modalités de mise en œuvre de l’enseignement à distance)</w:t>
      </w:r>
    </w:p>
    <w:p w:rsidR="00421EC7" w:rsidRPr="00421EC7" w:rsidRDefault="00421EC7" w:rsidP="00421EC7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:rsidR="00421EC7" w:rsidRPr="00421EC7" w:rsidRDefault="00421EC7" w:rsidP="00421EC7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421EC7">
        <w:rPr>
          <w:sz w:val="20"/>
          <w:szCs w:val="20"/>
        </w:rPr>
        <w:t xml:space="preserve">Dans le cadre des mesures RH pour l’accompagnement des personnels de l’Université de Rouen Normandie relatives à l’évolution de l’épidémie de COVID-19, j’ai l’honneur de solliciter : </w:t>
      </w:r>
    </w:p>
    <w:p w:rsidR="00421EC7" w:rsidRPr="00421EC7" w:rsidRDefault="00421EC7" w:rsidP="00421EC7">
      <w:pPr>
        <w:rPr>
          <w:sz w:val="20"/>
          <w:szCs w:val="20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421EC7" w:rsidRPr="00421EC7" w:rsidTr="00BB429F">
        <w:trPr>
          <w:trHeight w:val="454"/>
        </w:trPr>
        <w:tc>
          <w:tcPr>
            <w:tcW w:w="2500" w:type="pct"/>
            <w:vAlign w:val="center"/>
          </w:tcPr>
          <w:p w:rsidR="00421EC7" w:rsidRPr="00421EC7" w:rsidRDefault="00421EC7" w:rsidP="00BB429F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b/>
                <w:sz w:val="20"/>
                <w:szCs w:val="20"/>
              </w:rPr>
              <w:t xml:space="preserve"> </w:t>
            </w:r>
            <w:r w:rsidRPr="00421EC7">
              <w:rPr>
                <w:b/>
                <w:bCs/>
                <w:sz w:val="20"/>
                <w:szCs w:val="20"/>
              </w:rPr>
              <w:t>TRAVAIL A DISTANCE</w:t>
            </w:r>
          </w:p>
        </w:tc>
        <w:tc>
          <w:tcPr>
            <w:tcW w:w="2500" w:type="pct"/>
            <w:vAlign w:val="center"/>
          </w:tcPr>
          <w:p w:rsidR="00BB429F" w:rsidRPr="00421EC7" w:rsidRDefault="00421EC7" w:rsidP="00BB429F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b/>
                <w:sz w:val="20"/>
                <w:szCs w:val="20"/>
              </w:rPr>
              <w:t xml:space="preserve"> </w:t>
            </w:r>
            <w:r w:rsidRPr="00421EC7">
              <w:rPr>
                <w:b/>
                <w:bCs/>
                <w:sz w:val="20"/>
                <w:szCs w:val="20"/>
              </w:rPr>
              <w:t>AUTORISATION SPECIALE D’ABSENCE</w:t>
            </w:r>
            <w:r w:rsidR="00BB429F">
              <w:rPr>
                <w:b/>
                <w:bCs/>
                <w:sz w:val="20"/>
                <w:szCs w:val="20"/>
              </w:rPr>
              <w:t xml:space="preserve"> (ASA)</w:t>
            </w:r>
          </w:p>
        </w:tc>
      </w:tr>
      <w:tr w:rsidR="00421EC7" w:rsidRPr="00421EC7" w:rsidTr="00BB429F">
        <w:tc>
          <w:tcPr>
            <w:tcW w:w="2500" w:type="pct"/>
          </w:tcPr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sym w:font="Symbol" w:char="F07F"/>
            </w:r>
            <w:r w:rsidRPr="00421EC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</w:t>
            </w:r>
            <w:r w:rsidRPr="00421EC7">
              <w:rPr>
                <w:sz w:val="20"/>
                <w:szCs w:val="20"/>
              </w:rPr>
              <w:t>otal</w:t>
            </w:r>
            <w:proofErr w:type="gramEnd"/>
            <w:r w:rsidRPr="00421EC7">
              <w:rPr>
                <w:sz w:val="20"/>
                <w:szCs w:val="20"/>
              </w:rPr>
              <w:t xml:space="preserve">                               </w:t>
            </w:r>
            <w:r w:rsidRPr="00421EC7">
              <w:rPr>
                <w:sz w:val="20"/>
                <w:szCs w:val="20"/>
              </w:rPr>
              <w:sym w:font="Symbol" w:char="F07F"/>
            </w:r>
            <w:r w:rsidRPr="00421EC7">
              <w:rPr>
                <w:sz w:val="20"/>
                <w:szCs w:val="20"/>
              </w:rPr>
              <w:t xml:space="preserve"> partiel</w:t>
            </w:r>
          </w:p>
        </w:tc>
        <w:tc>
          <w:tcPr>
            <w:tcW w:w="2500" w:type="pct"/>
          </w:tcPr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sym w:font="Symbol" w:char="F07F"/>
            </w:r>
            <w:r w:rsidRPr="00421EC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</w:t>
            </w:r>
            <w:r w:rsidRPr="00421EC7">
              <w:rPr>
                <w:sz w:val="20"/>
                <w:szCs w:val="20"/>
              </w:rPr>
              <w:t>otale</w:t>
            </w:r>
            <w:proofErr w:type="gramEnd"/>
            <w:r w:rsidRPr="00421EC7">
              <w:rPr>
                <w:sz w:val="20"/>
                <w:szCs w:val="20"/>
              </w:rPr>
              <w:t xml:space="preserve">                          </w:t>
            </w:r>
            <w:r w:rsidRPr="00421EC7">
              <w:rPr>
                <w:sz w:val="20"/>
                <w:szCs w:val="20"/>
              </w:rPr>
              <w:sym w:font="Symbol" w:char="F07F"/>
            </w:r>
            <w:r w:rsidRPr="00421EC7">
              <w:rPr>
                <w:sz w:val="20"/>
                <w:szCs w:val="20"/>
              </w:rPr>
              <w:t xml:space="preserve"> partielle</w:t>
            </w:r>
          </w:p>
        </w:tc>
      </w:tr>
      <w:tr w:rsidR="00421EC7" w:rsidRPr="00421EC7" w:rsidTr="00BB429F">
        <w:tc>
          <w:tcPr>
            <w:tcW w:w="5000" w:type="pct"/>
            <w:gridSpan w:val="2"/>
          </w:tcPr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t xml:space="preserve">Du              au 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t xml:space="preserve">Nombre de jours par semaine : 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t xml:space="preserve">Jour(s) souhaité(s) : </w:t>
            </w:r>
          </w:p>
          <w:p w:rsidR="00421EC7" w:rsidRPr="00421EC7" w:rsidRDefault="00421EC7" w:rsidP="00421EC7">
            <w:pPr>
              <w:rPr>
                <w:b/>
                <w:sz w:val="20"/>
                <w:szCs w:val="20"/>
              </w:rPr>
            </w:pPr>
          </w:p>
        </w:tc>
      </w:tr>
      <w:tr w:rsidR="00421EC7" w:rsidRPr="00421EC7" w:rsidTr="00BB429F">
        <w:tc>
          <w:tcPr>
            <w:tcW w:w="5000" w:type="pct"/>
            <w:gridSpan w:val="2"/>
          </w:tcPr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t xml:space="preserve">Justificatif de la demande : 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b/>
                <w:sz w:val="20"/>
                <w:szCs w:val="20"/>
              </w:rPr>
              <w:t xml:space="preserve"> </w:t>
            </w:r>
            <w:r w:rsidRPr="00421EC7">
              <w:rPr>
                <w:sz w:val="20"/>
                <w:szCs w:val="20"/>
              </w:rPr>
              <w:t xml:space="preserve">Agent identifié comme vulnérable 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sz w:val="20"/>
                <w:szCs w:val="20"/>
              </w:rPr>
              <w:t xml:space="preserve"> Agent non considéré comme vulnérable, mais diagnostiqué fragile par le médecin du travail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b/>
                <w:sz w:val="20"/>
                <w:szCs w:val="20"/>
              </w:rPr>
              <w:t xml:space="preserve"> </w:t>
            </w:r>
            <w:r w:rsidRPr="00421EC7">
              <w:rPr>
                <w:sz w:val="20"/>
                <w:szCs w:val="20"/>
              </w:rPr>
              <w:t>Agent devant assurer la garde d’un enfant de moins de 16 ans en raison de l’épidémie de COVID-19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b/>
                <w:sz w:val="20"/>
                <w:szCs w:val="20"/>
              </w:rPr>
              <w:t xml:space="preserve"> </w:t>
            </w:r>
            <w:r w:rsidRPr="00421EC7">
              <w:rPr>
                <w:sz w:val="20"/>
                <w:szCs w:val="20"/>
              </w:rPr>
              <w:t>Agent devant assurer la garde d’un enfant malade de moins de 16 ans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21EC7">
              <w:rPr>
                <w:b/>
                <w:sz w:val="20"/>
                <w:szCs w:val="20"/>
              </w:rPr>
              <w:sym w:font="Symbol" w:char="F07F"/>
            </w:r>
            <w:r w:rsidRPr="00421EC7">
              <w:rPr>
                <w:b/>
                <w:sz w:val="20"/>
                <w:szCs w:val="20"/>
              </w:rPr>
              <w:t xml:space="preserve"> </w:t>
            </w:r>
            <w:r w:rsidRPr="00421EC7">
              <w:rPr>
                <w:sz w:val="20"/>
                <w:szCs w:val="20"/>
              </w:rPr>
              <w:t xml:space="preserve">Agent dit « cas contact » en attente de diagnostic, ou agent présentant des symptômes en attente de diagnostic ou </w:t>
            </w:r>
            <w:r>
              <w:rPr>
                <w:sz w:val="20"/>
                <w:szCs w:val="20"/>
              </w:rPr>
              <w:t xml:space="preserve">agent </w:t>
            </w:r>
            <w:r w:rsidRPr="00421EC7">
              <w:rPr>
                <w:sz w:val="20"/>
                <w:szCs w:val="20"/>
              </w:rPr>
              <w:t>dépisté positif</w:t>
            </w:r>
          </w:p>
          <w:p w:rsidR="00421EC7" w:rsidRPr="00421EC7" w:rsidRDefault="00421EC7" w:rsidP="00421EC7">
            <w:pPr>
              <w:tabs>
                <w:tab w:val="left" w:pos="28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21EC7" w:rsidRPr="00421EC7" w:rsidRDefault="00421EC7" w:rsidP="00421EC7">
      <w:pPr>
        <w:rPr>
          <w:bCs/>
          <w:sz w:val="20"/>
          <w:szCs w:val="20"/>
        </w:rPr>
      </w:pPr>
    </w:p>
    <w:p w:rsidR="00421EC7" w:rsidRPr="00421EC7" w:rsidRDefault="00421EC7" w:rsidP="00421EC7">
      <w:pPr>
        <w:rPr>
          <w:bCs/>
          <w:sz w:val="20"/>
          <w:szCs w:val="20"/>
        </w:rPr>
      </w:pPr>
      <w:r w:rsidRPr="00421EC7">
        <w:rPr>
          <w:bCs/>
          <w:sz w:val="20"/>
          <w:szCs w:val="20"/>
        </w:rPr>
        <w:t>Fait à ________________, le ________________</w:t>
      </w:r>
    </w:p>
    <w:p w:rsidR="00421EC7" w:rsidRPr="00421EC7" w:rsidRDefault="00421EC7" w:rsidP="00421EC7">
      <w:pPr>
        <w:rPr>
          <w:bCs/>
          <w:sz w:val="20"/>
          <w:szCs w:val="20"/>
        </w:rPr>
      </w:pP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</w:r>
      <w:r w:rsidRPr="00421EC7">
        <w:rPr>
          <w:bCs/>
          <w:sz w:val="20"/>
          <w:szCs w:val="20"/>
        </w:rPr>
        <w:tab/>
        <w:t xml:space="preserve">Signature de l’agent </w:t>
      </w:r>
    </w:p>
    <w:p w:rsidR="00421EC7" w:rsidRPr="00421EC7" w:rsidRDefault="00421EC7" w:rsidP="00421EC7">
      <w:pPr>
        <w:rPr>
          <w:bCs/>
          <w:sz w:val="20"/>
          <w:szCs w:val="20"/>
        </w:rPr>
      </w:pPr>
      <w:r w:rsidRPr="00421EC7">
        <w:rPr>
          <w:bCs/>
          <w:sz w:val="20"/>
          <w:szCs w:val="20"/>
        </w:rPr>
        <w:t xml:space="preserve">Visa du responsable de service / du directeur de département </w:t>
      </w:r>
    </w:p>
    <w:p w:rsidR="00421EC7" w:rsidRPr="00421EC7" w:rsidRDefault="00421EC7" w:rsidP="00421EC7">
      <w:pPr>
        <w:rPr>
          <w:bCs/>
          <w:sz w:val="20"/>
          <w:szCs w:val="20"/>
        </w:rPr>
      </w:pPr>
    </w:p>
    <w:p w:rsidR="00421EC7" w:rsidRPr="00421EC7" w:rsidRDefault="00421EC7" w:rsidP="00421EC7">
      <w:pPr>
        <w:rPr>
          <w:bCs/>
          <w:sz w:val="20"/>
          <w:szCs w:val="20"/>
        </w:rPr>
      </w:pPr>
      <w:r w:rsidRPr="00421EC7">
        <w:rPr>
          <w:bCs/>
          <w:sz w:val="20"/>
          <w:szCs w:val="20"/>
        </w:rPr>
        <w:t xml:space="preserve">Visa du DAC / du directeur de composante </w:t>
      </w:r>
    </w:p>
    <w:p w:rsidR="001A029C" w:rsidRPr="00421EC7" w:rsidRDefault="001A029C" w:rsidP="00421EC7">
      <w:pPr>
        <w:spacing w:after="0" w:line="240" w:lineRule="auto"/>
        <w:rPr>
          <w:sz w:val="20"/>
          <w:szCs w:val="20"/>
        </w:rPr>
      </w:pPr>
    </w:p>
    <w:sectPr w:rsidR="001A029C" w:rsidRPr="00421EC7" w:rsidSect="00421EC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30" w:rsidRDefault="006D7530" w:rsidP="00D77F41">
      <w:pPr>
        <w:spacing w:after="0" w:line="240" w:lineRule="auto"/>
      </w:pPr>
      <w:r>
        <w:separator/>
      </w:r>
    </w:p>
  </w:endnote>
  <w:endnote w:type="continuationSeparator" w:id="0">
    <w:p w:rsidR="006D7530" w:rsidRDefault="006D7530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Default="00A27D90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5203825</wp:posOffset>
              </wp:positionH>
              <wp:positionV relativeFrom="paragraph">
                <wp:posOffset>-43342</wp:posOffset>
              </wp:positionV>
              <wp:extent cx="1325880" cy="2406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A27D90" w:rsidRDefault="00A27D90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09.75pt;margin-top:-3.4pt;width:104.4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" filled="f" stroked="f">
              <v:textbox>
                <w:txbxContent>
                  <w:p w:rsidR="00A27D90" w:rsidRPr="00A27D90" w:rsidRDefault="00A27D90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0B31D" wp14:editId="021437A8">
              <wp:simplePos x="0" y="0"/>
              <wp:positionH relativeFrom="page">
                <wp:posOffset>341051</wp:posOffset>
              </wp:positionH>
              <wp:positionV relativeFrom="paragraph">
                <wp:posOffset>102089</wp:posOffset>
              </wp:positionV>
              <wp:extent cx="5718412" cy="13648"/>
              <wp:effectExtent l="0" t="0" r="34925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13648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CB804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5pt,8.05pt" to="47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" strokecolor="#7390a1" strokeweight="1.5pt">
              <v:stroke joinstyle="miter"/>
              <w10:wrap anchorx="page"/>
            </v:line>
          </w:pict>
        </mc:Fallback>
      </mc:AlternateContent>
    </w:r>
    <w:r w:rsidR="00D77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59055</wp:posOffset>
              </wp:positionH>
              <wp:positionV relativeFrom="paragraph">
                <wp:posOffset>227140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F41" w:rsidRPr="00A27D90" w:rsidRDefault="00D77F41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left:0;text-align:left;margin-left:4.65pt;margin-top:17.9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B3n1Dn4AAAAAgBAAAPAAAAAAAA&#10;AAAAAAAAAI8EAABkcnMvZG93bnJldi54bWxQSwUGAAAAAAQABADzAAAAnAUAAAAA&#10;" filled="f" stroked="f" strokeweight=".5pt">
              <v:textbox>
                <w:txbxContent>
                  <w:p w:rsidR="00D77F41" w:rsidRPr="00A27D90" w:rsidRDefault="00D77F41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7F41" w:rsidRDefault="00D77F41">
    <w:pPr>
      <w:pStyle w:val="Pieddepag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3E3C" wp14:editId="1F9951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1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B10B6" id="Rectangle 17" o:spid="_x0000_s1026" style="position:absolute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" fillcolor="#7390a1" stroked="f" strokeweight="1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30" w:rsidRDefault="006D7530" w:rsidP="00D77F41">
      <w:pPr>
        <w:spacing w:after="0" w:line="240" w:lineRule="auto"/>
      </w:pPr>
      <w:r>
        <w:separator/>
      </w:r>
    </w:p>
  </w:footnote>
  <w:footnote w:type="continuationSeparator" w:id="0">
    <w:p w:rsidR="006D7530" w:rsidRDefault="006D7530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15176A">
    <w:pPr>
      <w:pStyle w:val="En-tte"/>
    </w:pPr>
    <w:r w:rsidRPr="0015176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8DCD57" wp14:editId="088A82BD">
              <wp:simplePos x="0" y="0"/>
              <wp:positionH relativeFrom="margin">
                <wp:posOffset>-238125</wp:posOffset>
              </wp:positionH>
              <wp:positionV relativeFrom="paragraph">
                <wp:posOffset>-278130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A6FF6" id="Groupe 1" o:spid="_x0000_s1026" style="position:absolute;margin-left:-18.75pt;margin-top:-21.9pt;width:272.45pt;height:34.3pt;z-index:251671552;mso-position-horizontal-relative:margin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yFwhQEAAA1DgAADgAAAGRycy9lMm9Eb2MueG1s7Fdt&#10;b9s2EP4+YP+B0HdHL5YsS4hTZE4aFOi2oF33naYoiYhEEiT9hmL/fUdSluvYbbMCHdBhASKT1N3x&#10;7rnnjt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">
                <v:imagedata r:id="rId3" o:title="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">
                <v:imagedata r:id="rId4" o:title="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" strokecolor="#747070 [1614]" strokeweight="1.25pt">
                <v:stroke joinstyle="miter"/>
              </v:line>
              <w10:wrap anchorx="margin"/>
            </v:group>
          </w:pict>
        </mc:Fallback>
      </mc:AlternateContent>
    </w:r>
    <w:r w:rsidR="0097016B"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DE961" wp14:editId="23FEEE3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019425" cy="238125"/>
              <wp:effectExtent l="0" t="0" r="9525" b="9525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1EC7" w:rsidRPr="00421EC7" w:rsidRDefault="00421EC7" w:rsidP="00421EC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421EC7">
                            <w:rPr>
                              <w:b/>
                              <w:sz w:val="24"/>
                            </w:rPr>
                            <w:t xml:space="preserve">ANNEXE </w:t>
                          </w:r>
                          <w:r w:rsidR="006857E1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DE961" id="Rectangle 17" o:spid="_x0000_s1026" style="position:absolute;left:0;text-align:left;margin-left:186.55pt;margin-top:0;width:237.75pt;height:18.75pt;z-index:251665408;visibility:visible;mso-wrap-style:square;mso-height-percent:0;mso-wrap-distance-left:9pt;mso-wrap-distance-top:0;mso-wrap-distance-right:9pt;mso-wrap-distance-bottom:0;mso-position-horizontal:righ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" fillcolor="#7390a1" stroked="f" strokeweight="1pt">
              <v:textbox>
                <w:txbxContent>
                  <w:p w:rsidR="00421EC7" w:rsidRPr="00421EC7" w:rsidRDefault="00421EC7" w:rsidP="00421EC7">
                    <w:pPr>
                      <w:jc w:val="center"/>
                      <w:rPr>
                        <w:b/>
                        <w:sz w:val="24"/>
                      </w:rPr>
                    </w:pPr>
                    <w:r w:rsidRPr="00421EC7">
                      <w:rPr>
                        <w:b/>
                        <w:sz w:val="24"/>
                      </w:rPr>
                      <w:t xml:space="preserve">ANNEXE </w:t>
                    </w:r>
                    <w:r w:rsidR="006857E1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97016B" w:rsidRDefault="009701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A28"/>
    <w:multiLevelType w:val="multilevel"/>
    <w:tmpl w:val="A9FA58D0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4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55"/>
    <w:rsid w:val="000B2878"/>
    <w:rsid w:val="00101A6C"/>
    <w:rsid w:val="0015176A"/>
    <w:rsid w:val="001A029C"/>
    <w:rsid w:val="002C0C8C"/>
    <w:rsid w:val="002C4B65"/>
    <w:rsid w:val="002C5A55"/>
    <w:rsid w:val="00311702"/>
    <w:rsid w:val="00346B11"/>
    <w:rsid w:val="003C739C"/>
    <w:rsid w:val="00421EC7"/>
    <w:rsid w:val="00461930"/>
    <w:rsid w:val="00590C32"/>
    <w:rsid w:val="005E5E8E"/>
    <w:rsid w:val="005F2497"/>
    <w:rsid w:val="006857E1"/>
    <w:rsid w:val="006A6206"/>
    <w:rsid w:val="006D607D"/>
    <w:rsid w:val="006D7530"/>
    <w:rsid w:val="007300D0"/>
    <w:rsid w:val="0078262F"/>
    <w:rsid w:val="007F7B07"/>
    <w:rsid w:val="0097016B"/>
    <w:rsid w:val="00A13755"/>
    <w:rsid w:val="00A27D90"/>
    <w:rsid w:val="00B67BE2"/>
    <w:rsid w:val="00BB429F"/>
    <w:rsid w:val="00C22682"/>
    <w:rsid w:val="00C4562A"/>
    <w:rsid w:val="00C469BD"/>
    <w:rsid w:val="00CE1B1E"/>
    <w:rsid w:val="00D77F41"/>
    <w:rsid w:val="00F07DC0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8B5A"/>
  <w15:chartTrackingRefBased/>
  <w15:docId w15:val="{3C737482-7A12-49D7-B07B-BDAA8B07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32"/>
    <w:pPr>
      <w:spacing w:after="240" w:line="264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D90"/>
    <w:pPr>
      <w:keepNext/>
      <w:numPr>
        <w:numId w:val="1"/>
      </w:numPr>
      <w:spacing w:before="360" w:after="60"/>
      <w:ind w:left="454" w:hanging="454"/>
      <w:outlineLvl w:val="0"/>
    </w:pPr>
    <w:rPr>
      <w:b/>
      <w:bCs/>
      <w:noProof/>
      <w:color w:val="17365D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ilvl w:val="1"/>
        <w:numId w:val="1"/>
      </w:numPr>
      <w:spacing w:before="240" w:after="60"/>
      <w:ind w:left="993" w:hanging="454"/>
      <w:outlineLvl w:val="1"/>
    </w:pPr>
    <w:rPr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17365D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17365D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D90"/>
    <w:rPr>
      <w:rFonts w:ascii="Arial" w:eastAsia="Times New Roman" w:hAnsi="Arial" w:cs="Arial"/>
      <w:b/>
      <w:bCs/>
      <w:noProof/>
      <w:color w:val="17365D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rPr>
      <w:b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456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02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\AppData\Local\Temp\word-fiche-de-circulation-urn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word-fiche-de-circulation-urn-2018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Anais</dc:creator>
  <cp:keywords>modele;word;charte graphique;2018;URN</cp:keywords>
  <dc:description/>
  <cp:lastModifiedBy>ANAIS RILLAERTS (Personnel)</cp:lastModifiedBy>
  <cp:revision>2</cp:revision>
  <dcterms:created xsi:type="dcterms:W3CDTF">2020-09-17T11:39:00Z</dcterms:created>
  <dcterms:modified xsi:type="dcterms:W3CDTF">2020-09-17T11:39:00Z</dcterms:modified>
</cp:coreProperties>
</file>